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A37C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37608FDC" w14:textId="77777777" w:rsidR="00B3448B" w:rsidRPr="00DA0FE2" w:rsidRDefault="00B3448B" w:rsidP="00B3448B"/>
    <w:p w14:paraId="0E7BAD29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D27860" w:rsidRPr="00D27860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39AEC740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73C794D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1EB56D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222BB8A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598165AA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54260981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52477AD2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1B3FA5C7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3267D7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A4E161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32671CC8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38C7F6A1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6A4D4D63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329EB312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0D4886CB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D27860" w:rsidRPr="00DA0FE2" w14:paraId="06F351E7" w14:textId="77777777" w:rsidTr="00120DC8">
        <w:trPr>
          <w:jc w:val="center"/>
        </w:trPr>
        <w:tc>
          <w:tcPr>
            <w:tcW w:w="3049" w:type="dxa"/>
            <w:vAlign w:val="center"/>
          </w:tcPr>
          <w:p w14:paraId="54C86367" w14:textId="77777777" w:rsidR="00D27860" w:rsidRPr="00D27860" w:rsidRDefault="00D27860" w:rsidP="00D2786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Сибирский филиал</w:t>
            </w:r>
          </w:p>
        </w:tc>
        <w:tc>
          <w:tcPr>
            <w:tcW w:w="12514" w:type="dxa"/>
            <w:gridSpan w:val="5"/>
            <w:vAlign w:val="center"/>
          </w:tcPr>
          <w:p w14:paraId="269A426F" w14:textId="77777777" w:rsidR="00D27860" w:rsidRPr="00DA0FE2" w:rsidRDefault="00D27860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3F99B986" w14:textId="77777777" w:rsidR="00DB70BA" w:rsidRPr="00DA0FE2" w:rsidRDefault="00DB70BA" w:rsidP="00DB70BA"/>
    <w:p w14:paraId="076F22C6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D27860">
        <w:rPr>
          <w:rStyle w:val="a9"/>
        </w:rPr>
        <w:t>15.05.2023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4D95B848" w14:textId="77777777" w:rsidR="0065289A" w:rsidRPr="00DA0FE2" w:rsidRDefault="0065289A" w:rsidP="009A1326">
      <w:pPr>
        <w:rPr>
          <w:sz w:val="18"/>
          <w:szCs w:val="18"/>
        </w:rPr>
      </w:pPr>
    </w:p>
    <w:p w14:paraId="03CB7E66" w14:textId="77777777"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0D32F188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0BCB32C" w14:textId="77777777" w:rsidR="009D6532" w:rsidRPr="00DA0FE2" w:rsidRDefault="00D27860" w:rsidP="009D6532">
            <w:pPr>
              <w:pStyle w:val="aa"/>
            </w:pPr>
            <w:r>
              <w:t>Руководитель группы кадрового учета</w:t>
            </w:r>
          </w:p>
        </w:tc>
        <w:tc>
          <w:tcPr>
            <w:tcW w:w="283" w:type="dxa"/>
            <w:vAlign w:val="bottom"/>
          </w:tcPr>
          <w:p w14:paraId="52326797" w14:textId="77777777"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2BCE611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3D30EB0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2E76128" w14:textId="3247A294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18738F6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BA111C2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7CCEE787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668AEC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9059688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66CA6A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14297A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2BFED75" w14:textId="77777777" w:rsidR="009D6532" w:rsidRPr="00DA0FE2" w:rsidRDefault="00D2786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8055F8B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12F409F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14:paraId="28952918" w14:textId="77777777" w:rsidR="009D6532" w:rsidRPr="00DA0FE2" w:rsidRDefault="009D6532" w:rsidP="009D6532"/>
    <w:p w14:paraId="7D564BB7" w14:textId="77777777"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1BFFEC36" w14:textId="77777777" w:rsidTr="00D2786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72A3AF0D" w14:textId="77777777" w:rsidR="009D6532" w:rsidRPr="00DA0FE2" w:rsidRDefault="00D27860" w:rsidP="009D6532">
            <w:pPr>
              <w:pStyle w:val="aa"/>
            </w:pPr>
            <w:r>
              <w:t>Инспектор по кадрам</w:t>
            </w:r>
          </w:p>
        </w:tc>
        <w:tc>
          <w:tcPr>
            <w:tcW w:w="283" w:type="dxa"/>
            <w:vAlign w:val="bottom"/>
          </w:tcPr>
          <w:p w14:paraId="0C7F846E" w14:textId="77777777"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308296F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B2A4704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FF32710" w14:textId="0134CB8B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E2E7D03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87E9AA8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7535BCD6" w14:textId="77777777" w:rsidTr="00D2786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4158A8A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0970AF7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3075DB0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CA20866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F28F444" w14:textId="77777777" w:rsidR="009D6532" w:rsidRPr="00DA0FE2" w:rsidRDefault="00D2786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12FABEC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CE340B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D27860" w:rsidRPr="00D27860" w14:paraId="5A7767C9" w14:textId="77777777" w:rsidTr="00D2786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A4538" w14:textId="77777777" w:rsidR="00D27860" w:rsidRPr="00D27860" w:rsidRDefault="00D27860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5E4957" w14:textId="77777777" w:rsidR="00D27860" w:rsidRPr="00D27860" w:rsidRDefault="00D278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059D6" w14:textId="77777777" w:rsidR="00D27860" w:rsidRPr="00D27860" w:rsidRDefault="00D278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3F3284E" w14:textId="77777777" w:rsidR="00D27860" w:rsidRPr="00D27860" w:rsidRDefault="00D278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5E0FB5" w14:textId="61713F11" w:rsidR="00D27860" w:rsidRPr="00D27860" w:rsidRDefault="00D278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D8D3E4A" w14:textId="77777777" w:rsidR="00D27860" w:rsidRPr="00D27860" w:rsidRDefault="00D278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B64D0" w14:textId="77777777" w:rsidR="00D27860" w:rsidRPr="00D27860" w:rsidRDefault="00D27860" w:rsidP="009D6532">
            <w:pPr>
              <w:pStyle w:val="aa"/>
            </w:pPr>
          </w:p>
        </w:tc>
      </w:tr>
      <w:tr w:rsidR="00D27860" w:rsidRPr="00D27860" w14:paraId="25140350" w14:textId="77777777" w:rsidTr="00D2786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1D57D56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636149F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3C2036F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50A93D7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D662C5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897D3DE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3A7BD40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(дата)</w:t>
            </w:r>
          </w:p>
        </w:tc>
      </w:tr>
      <w:tr w:rsidR="00D27860" w:rsidRPr="00D27860" w14:paraId="25AD028E" w14:textId="77777777" w:rsidTr="00D2786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CFDD59" w14:textId="77777777" w:rsidR="00D27860" w:rsidRPr="00D27860" w:rsidRDefault="00D27860" w:rsidP="009D6532">
            <w:pPr>
              <w:pStyle w:val="aa"/>
            </w:pPr>
            <w:r>
              <w:t xml:space="preserve">Специалист по охране труда </w:t>
            </w:r>
            <w:r>
              <w:br/>
              <w:t>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B452C" w14:textId="77777777" w:rsidR="00D27860" w:rsidRPr="00D27860" w:rsidRDefault="00D278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497868" w14:textId="77777777" w:rsidR="00D27860" w:rsidRPr="00D27860" w:rsidRDefault="00D278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39D1C4E" w14:textId="77777777" w:rsidR="00D27860" w:rsidRPr="00D27860" w:rsidRDefault="00D278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538CD1" w14:textId="508D4DC6" w:rsidR="00D27860" w:rsidRPr="00D27860" w:rsidRDefault="00D278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94DF568" w14:textId="77777777" w:rsidR="00D27860" w:rsidRPr="00D27860" w:rsidRDefault="00D278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C7B90" w14:textId="77777777" w:rsidR="00D27860" w:rsidRPr="00D27860" w:rsidRDefault="00D27860" w:rsidP="009D6532">
            <w:pPr>
              <w:pStyle w:val="aa"/>
            </w:pPr>
          </w:p>
        </w:tc>
      </w:tr>
      <w:tr w:rsidR="00D27860" w:rsidRPr="00D27860" w14:paraId="540BDD89" w14:textId="77777777" w:rsidTr="00D2786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947C0BF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0BA644F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A70D88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8BEE449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E48A21C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37FBAA1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6277DA5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(дата)</w:t>
            </w:r>
          </w:p>
        </w:tc>
      </w:tr>
      <w:tr w:rsidR="00D27860" w:rsidRPr="00D27860" w14:paraId="5485A4CF" w14:textId="77777777" w:rsidTr="00D2786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3EAC41" w14:textId="77777777" w:rsidR="00D27860" w:rsidRPr="00D27860" w:rsidRDefault="00D27860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33181" w14:textId="77777777" w:rsidR="00D27860" w:rsidRPr="00D27860" w:rsidRDefault="00D2786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EC6F4" w14:textId="77777777" w:rsidR="00D27860" w:rsidRPr="00D27860" w:rsidRDefault="00D278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1D3551D" w14:textId="77777777" w:rsidR="00D27860" w:rsidRPr="00D27860" w:rsidRDefault="00D2786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74DE2D" w14:textId="57ED836A" w:rsidR="00D27860" w:rsidRPr="00D27860" w:rsidRDefault="00D2786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57C375F" w14:textId="77777777" w:rsidR="00D27860" w:rsidRPr="00D27860" w:rsidRDefault="00D2786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650BE2" w14:textId="77777777" w:rsidR="00D27860" w:rsidRPr="00D27860" w:rsidRDefault="00D27860" w:rsidP="009D6532">
            <w:pPr>
              <w:pStyle w:val="aa"/>
            </w:pPr>
          </w:p>
        </w:tc>
      </w:tr>
      <w:tr w:rsidR="00D27860" w:rsidRPr="00D27860" w14:paraId="2975EEEB" w14:textId="77777777" w:rsidTr="00D2786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6106C85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F20038E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A35453C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8AE0928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7A20EC2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F1D1067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90B16C9" w14:textId="77777777" w:rsidR="00D27860" w:rsidRPr="00D27860" w:rsidRDefault="00D27860" w:rsidP="009D6532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(дата)</w:t>
            </w:r>
          </w:p>
        </w:tc>
      </w:tr>
    </w:tbl>
    <w:p w14:paraId="2C5B754E" w14:textId="77777777" w:rsidR="00C45714" w:rsidRPr="00DA0FE2" w:rsidRDefault="00C45714" w:rsidP="00C45714"/>
    <w:p w14:paraId="4BAFF333" w14:textId="77777777"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27860" w14:paraId="72B5846B" w14:textId="77777777" w:rsidTr="00D2786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11B868" w14:textId="77777777" w:rsidR="00C45714" w:rsidRPr="00D27860" w:rsidRDefault="00D27860" w:rsidP="00C45714">
            <w:pPr>
              <w:pStyle w:val="aa"/>
            </w:pPr>
            <w:r w:rsidRPr="00D27860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C2F32" w14:textId="77777777" w:rsidR="00C45714" w:rsidRPr="00D2786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B5A99" w14:textId="77777777" w:rsidR="00C45714" w:rsidRPr="00D2786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A9F535C" w14:textId="77777777" w:rsidR="00C45714" w:rsidRPr="00D2786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DB79B" w14:textId="77777777" w:rsidR="00C45714" w:rsidRPr="00D27860" w:rsidRDefault="00D27860" w:rsidP="00C45714">
            <w:pPr>
              <w:pStyle w:val="aa"/>
            </w:pPr>
            <w:r w:rsidRPr="00D27860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897E36" w14:textId="77777777" w:rsidR="00C45714" w:rsidRPr="00D2786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BBD3B4" w14:textId="77777777" w:rsidR="00C45714" w:rsidRPr="00D27860" w:rsidRDefault="00D27860" w:rsidP="00C45714">
            <w:pPr>
              <w:pStyle w:val="aa"/>
            </w:pPr>
            <w:r>
              <w:t>04.07.2023</w:t>
            </w:r>
          </w:p>
        </w:tc>
      </w:tr>
      <w:tr w:rsidR="00C45714" w:rsidRPr="00D27860" w14:paraId="3C550058" w14:textId="77777777" w:rsidTr="00D2786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38A5E985" w14:textId="77777777" w:rsidR="00C45714" w:rsidRPr="00D27860" w:rsidRDefault="00D27860" w:rsidP="00C45714">
            <w:pPr>
              <w:pStyle w:val="aa"/>
              <w:rPr>
                <w:b/>
                <w:vertAlign w:val="superscript"/>
              </w:rPr>
            </w:pPr>
            <w:r w:rsidRPr="00D2786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4FFC557A" w14:textId="77777777" w:rsidR="00C45714" w:rsidRPr="00D2786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E681213" w14:textId="77777777" w:rsidR="00C45714" w:rsidRPr="00D27860" w:rsidRDefault="00D27860" w:rsidP="00C45714">
            <w:pPr>
              <w:pStyle w:val="aa"/>
              <w:rPr>
                <w:b/>
                <w:vertAlign w:val="superscript"/>
              </w:rPr>
            </w:pPr>
            <w:r w:rsidRPr="00D2786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98A13D5" w14:textId="77777777" w:rsidR="00C45714" w:rsidRPr="00D2786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61279D4E" w14:textId="77777777" w:rsidR="00C45714" w:rsidRPr="00D27860" w:rsidRDefault="00D27860" w:rsidP="00C45714">
            <w:pPr>
              <w:pStyle w:val="aa"/>
              <w:rPr>
                <w:b/>
                <w:vertAlign w:val="superscript"/>
              </w:rPr>
            </w:pPr>
            <w:r w:rsidRPr="00D2786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47CAABC0" w14:textId="77777777" w:rsidR="00C45714" w:rsidRPr="00D2786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52BCC9A" w14:textId="77777777" w:rsidR="00C45714" w:rsidRPr="00D27860" w:rsidRDefault="00D27860" w:rsidP="00C45714">
            <w:pPr>
              <w:pStyle w:val="aa"/>
              <w:rPr>
                <w:vertAlign w:val="superscript"/>
              </w:rPr>
            </w:pPr>
            <w:r w:rsidRPr="00D27860">
              <w:rPr>
                <w:vertAlign w:val="superscript"/>
              </w:rPr>
              <w:t>(дата)</w:t>
            </w:r>
          </w:p>
        </w:tc>
      </w:tr>
    </w:tbl>
    <w:p w14:paraId="23FB05FD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F042" w14:textId="77777777" w:rsidR="00FC6063" w:rsidRDefault="00FC6063" w:rsidP="00D27860">
      <w:r>
        <w:separator/>
      </w:r>
    </w:p>
  </w:endnote>
  <w:endnote w:type="continuationSeparator" w:id="0">
    <w:p w14:paraId="05206705" w14:textId="77777777" w:rsidR="00FC6063" w:rsidRDefault="00FC6063" w:rsidP="00D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3FCC" w14:textId="77777777" w:rsidR="00FC6063" w:rsidRDefault="00FC6063" w:rsidP="00D27860">
      <w:r>
        <w:separator/>
      </w:r>
    </w:p>
  </w:footnote>
  <w:footnote w:type="continuationSeparator" w:id="0">
    <w:p w14:paraId="32CCB86B" w14:textId="77777777" w:rsidR="00FC6063" w:rsidRDefault="00FC6063" w:rsidP="00D27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15.05.2023"/>
    <w:docVar w:name="org_guid" w:val="5C64270BAF4747FABB6514A68E4ADDAF"/>
    <w:docVar w:name="org_id" w:val="1"/>
    <w:docVar w:name="org_name" w:val="     "/>
    <w:docVar w:name="pers_guids" w:val="806686DF73BF46088E44DA336B27EB25@015-390-069 26"/>
    <w:docVar w:name="pers_snils" w:val="806686DF73BF46088E44DA336B27EB25@015-390-069 26"/>
    <w:docVar w:name="podr_id" w:val="org_1"/>
    <w:docVar w:name="pred_dolg" w:val="Руководитель группы кадрового учета"/>
    <w:docVar w:name="pred_fio" w:val="Дмитриева М.М."/>
    <w:docVar w:name="rbtd_name" w:val="Общество с ограниченной ответственностью &quot;Спортмастер&quot;"/>
    <w:docVar w:name="sv_docs" w:val="1"/>
  </w:docVars>
  <w:rsids>
    <w:rsidRoot w:val="00D2786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94479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7860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C6063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BB0ADC"/>
  <w15:docId w15:val="{B10160F3-1DE4-4F47-BE5A-8887341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278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27860"/>
    <w:rPr>
      <w:sz w:val="24"/>
    </w:rPr>
  </w:style>
  <w:style w:type="paragraph" w:styleId="ad">
    <w:name w:val="footer"/>
    <w:basedOn w:val="a"/>
    <w:link w:val="ae"/>
    <w:rsid w:val="00D278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278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3</cp:revision>
  <dcterms:created xsi:type="dcterms:W3CDTF">2023-07-03T20:34:00Z</dcterms:created>
  <dcterms:modified xsi:type="dcterms:W3CDTF">2023-08-28T10:29:00Z</dcterms:modified>
</cp:coreProperties>
</file>